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02" w:rsidRDefault="002A2D02" w:rsidP="002A2D02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921612">
        <w:rPr>
          <w:rFonts w:ascii="Arial" w:hAnsi="Arial" w:cs="Arial"/>
          <w:sz w:val="20"/>
          <w:szCs w:val="20"/>
        </w:rPr>
        <w:t>éfono de i</w:t>
      </w:r>
      <w:r>
        <w:rPr>
          <w:rFonts w:ascii="Arial" w:hAnsi="Arial" w:cs="Arial"/>
          <w:sz w:val="20"/>
          <w:szCs w:val="20"/>
        </w:rPr>
        <w:t xml:space="preserve">nformación </w:t>
      </w:r>
      <w:r w:rsidR="00430ED2">
        <w:rPr>
          <w:rFonts w:ascii="Arial" w:hAnsi="Arial" w:cs="Arial"/>
          <w:sz w:val="20"/>
          <w:szCs w:val="20"/>
        </w:rPr>
        <w:t>968 36 53 68/36 22 90</w:t>
      </w:r>
    </w:p>
    <w:p w:rsidR="002A2D02" w:rsidRDefault="002A2D02" w:rsidP="002A2D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A2D02" w:rsidRDefault="002A2D02" w:rsidP="002A2D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Solicitud de Certificado de Deportista de Alto Nivel o de Alto Rendimiento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01"/>
        <w:gridCol w:w="1054"/>
        <w:gridCol w:w="765"/>
        <w:gridCol w:w="891"/>
        <w:gridCol w:w="318"/>
        <w:gridCol w:w="2224"/>
        <w:gridCol w:w="861"/>
        <w:gridCol w:w="2222"/>
      </w:tblGrid>
      <w:tr w:rsidR="002A2D02" w:rsidRPr="005E0D85" w:rsidTr="002C3B5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2A2D02" w:rsidRPr="005E0D85" w:rsidTr="0038299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Nombre y apellidos:</w:t>
            </w:r>
          </w:p>
        </w:tc>
      </w:tr>
      <w:tr w:rsidR="002A2D02" w:rsidRPr="005E0D85" w:rsidTr="002C3B55"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Fecha de nacimiento:</w:t>
            </w:r>
          </w:p>
        </w:tc>
      </w:tr>
      <w:tr w:rsidR="002A2D02" w:rsidRPr="005E0D85" w:rsidTr="002C3B55"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</w:tr>
      <w:tr w:rsidR="002A2D02" w:rsidRPr="005E0D85" w:rsidTr="0038299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Domicilio:</w:t>
            </w:r>
          </w:p>
        </w:tc>
      </w:tr>
      <w:tr w:rsidR="002A2D02" w:rsidRPr="005E0D85" w:rsidTr="002C3B55">
        <w:tc>
          <w:tcPr>
            <w:tcW w:w="6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Código postal:</w:t>
            </w:r>
          </w:p>
        </w:tc>
      </w:tr>
      <w:tr w:rsidR="002A2D02" w:rsidRPr="005E0D85" w:rsidTr="002C3B5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DEPORTIVOS</w:t>
            </w:r>
          </w:p>
        </w:tc>
      </w:tr>
      <w:tr w:rsidR="002A2D02" w:rsidRPr="005E0D85" w:rsidTr="002C3B55"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Federación Deportiva: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Modalidad deportiva:</w:t>
            </w:r>
          </w:p>
        </w:tc>
      </w:tr>
      <w:tr w:rsidR="002A2D02" w:rsidRPr="005E0D85" w:rsidTr="0038299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Club Deportivo al que pertenece:</w:t>
            </w:r>
          </w:p>
        </w:tc>
      </w:tr>
      <w:tr w:rsidR="002A2D02" w:rsidRPr="005E0D85" w:rsidTr="0038299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Categoría de edad (cadete, juvenil, senior): </w:t>
            </w:r>
          </w:p>
        </w:tc>
      </w:tr>
      <w:tr w:rsidR="002A2D02" w:rsidRPr="005E0D85" w:rsidTr="002C3B5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 PARA ACCESO A (marcar lo que proceda)</w:t>
            </w:r>
          </w:p>
        </w:tc>
      </w:tr>
      <w:tr w:rsidR="00D541B7" w:rsidRPr="005E0D85" w:rsidTr="002C3B55"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ACCESO A LA 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2.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DUCACIÓN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SECUNDARIA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ACCESO A FORMACIÓN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PROFESIONAL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B7" w:rsidRPr="005E0D85" w:rsidRDefault="00D541B7" w:rsidP="00D54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ACCESO A ENSEÑANZAS</w:t>
            </w: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DEPORTIVAS</w:t>
            </w:r>
          </w:p>
        </w:tc>
      </w:tr>
      <w:tr w:rsidR="00DD1503" w:rsidRPr="005E0D85" w:rsidTr="002C3B55"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DD1503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SUBVENCIÓN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6A6E0C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D1503">
              <w:rPr>
                <w:rFonts w:ascii="Arial" w:hAnsi="Arial" w:cs="Arial"/>
                <w:color w:val="000000"/>
                <w:sz w:val="20"/>
                <w:szCs w:val="20"/>
              </w:rPr>
              <w:t>. OPOSICIONES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6A6E0C" w:rsidP="00DD1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D1503">
              <w:rPr>
                <w:rFonts w:ascii="Arial" w:hAnsi="Arial" w:cs="Arial"/>
                <w:color w:val="000000"/>
                <w:sz w:val="20"/>
                <w:szCs w:val="20"/>
              </w:rPr>
              <w:t>. ACCESO A INSTALACIONES DEPORTIVAS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3" w:rsidRPr="005E0D85" w:rsidRDefault="00DD1503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OTROS</w:t>
            </w:r>
          </w:p>
        </w:tc>
      </w:tr>
      <w:tr w:rsidR="002A2D02" w:rsidRPr="005E0D85" w:rsidTr="0038299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Si es la Opción 1. Especificar Grado Universitario:</w:t>
            </w:r>
          </w:p>
        </w:tc>
      </w:tr>
      <w:tr w:rsidR="002A2D02" w:rsidRPr="005E0D85" w:rsidTr="002C3B5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EPIGRAFE POR EL QUE SE SOLICITA EL CERTIFICADO</w:t>
            </w:r>
          </w:p>
          <w:p w:rsidR="002A2D02" w:rsidRPr="005E0D85" w:rsidRDefault="002A2D02" w:rsidP="00382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(señalar con una X la letra correspondiente)</w:t>
            </w:r>
          </w:p>
        </w:tc>
      </w:tr>
      <w:tr w:rsidR="002A2D02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Deportista de Alto Nivel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copia Resolución publicada en BOE)</w:t>
            </w:r>
          </w:p>
        </w:tc>
      </w:tr>
      <w:tr w:rsidR="002A2D02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2C3B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sz w:val="20"/>
                <w:szCs w:val="20"/>
              </w:rPr>
              <w:br w:type="page"/>
            </w:r>
            <w:r w:rsidR="002C3B55">
              <w:rPr>
                <w:rFonts w:ascii="Arial" w:hAnsi="Arial" w:cs="Arial"/>
                <w:sz w:val="20"/>
                <w:szCs w:val="20"/>
              </w:rPr>
              <w:t>Art. 2.3.</w:t>
            </w:r>
            <w:r w:rsidR="002C3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2" w:rsidRPr="005E0D85" w:rsidRDefault="002A2D02" w:rsidP="0038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(Adjuntar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 CSD)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lastRenderedPageBreak/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2C3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categorías de edad inferiores a la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(Adjuntar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 CSD)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F17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sean deportistas calificados como de alto rendimiento o equivalente por las Comunidades Autónomas, de acuerdo con su normativa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para deportistas de la Región de Murcia, presentar solamente la solicitud; para deportistas de otras Comunidades Autónomas, a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la Comunidad Autónoma correspondiente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2C3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tutelados por las federaciones deportivas españolas en centros de alto rendimiento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 CSD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2C3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españolas, incluidos en el P.N.T. Deportiva desarrollado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 CSD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2C3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españolas.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Adjuntar Certificado </w:t>
            </w:r>
            <w:r w:rsidR="00F171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actualizado </w:t>
            </w:r>
            <w:r w:rsidR="00F171C1"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del CSD</w:t>
            </w:r>
            <w:bookmarkStart w:id="0" w:name="_GoBack"/>
            <w:bookmarkEnd w:id="0"/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C3B55" w:rsidRPr="005E0D85" w:rsidTr="002C3B55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Default="002C3B55" w:rsidP="002C3B55">
            <w:pPr>
              <w:jc w:val="center"/>
            </w:pPr>
            <w:r w:rsidRPr="00F84CCF">
              <w:rPr>
                <w:rFonts w:ascii="Arial" w:hAnsi="Arial" w:cs="Arial"/>
                <w:sz w:val="20"/>
                <w:szCs w:val="20"/>
              </w:rPr>
              <w:t>Art. 2.3.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F84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55" w:rsidRPr="005E0D85" w:rsidRDefault="002C3B55" w:rsidP="002C3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Comunidades Autónomas o federaciones deportivas autonómicas, en los Centros de Tecnificación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(Adjuntar Certificado de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Federación Deportiva de la Región de Murcia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correspondiente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A2D02" w:rsidRPr="005E0D85" w:rsidRDefault="002A2D02" w:rsidP="002A2D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5E0D85">
        <w:rPr>
          <w:rFonts w:ascii="Arial" w:hAnsi="Arial" w:cs="Arial"/>
          <w:sz w:val="20"/>
          <w:szCs w:val="20"/>
        </w:rPr>
        <w:t>………………..……,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a …….. </w:t>
      </w:r>
      <w:proofErr w:type="gramStart"/>
      <w:r w:rsidRPr="005E0D85">
        <w:rPr>
          <w:rFonts w:ascii="Arial" w:hAnsi="Arial" w:cs="Arial"/>
          <w:sz w:val="20"/>
          <w:szCs w:val="20"/>
        </w:rPr>
        <w:t>de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……………….de 20…...</w:t>
      </w: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A2D02" w:rsidRPr="005E0D85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>Firma del interesado</w:t>
      </w: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Default="002A2D02" w:rsidP="002A2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2A2D02" w:rsidRPr="00262BC9" w:rsidRDefault="002A2D02" w:rsidP="002A2D0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ascii="Arial" w:hAnsi="Arial" w:cs="Arial"/>
          <w:b/>
          <w:bCs/>
          <w:lang w:val="es-ES_tradnl"/>
        </w:rPr>
        <w:t xml:space="preserve">EXCMA. SRA. CONSEJERA DE TURISMO, CULTURA, JUVENTUD Y DEPORTES </w:t>
      </w:r>
    </w:p>
    <w:p w:rsidR="002A2D02" w:rsidRPr="00E84A5B" w:rsidRDefault="002A2D02" w:rsidP="002A2D02"/>
    <w:p w:rsidR="0019746C" w:rsidRDefault="0019746C"/>
    <w:sectPr w:rsidR="0019746C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02" w:rsidRDefault="002A2D02" w:rsidP="0033118A">
      <w:pPr>
        <w:spacing w:after="0" w:line="240" w:lineRule="auto"/>
      </w:pPr>
      <w:r>
        <w:separator/>
      </w:r>
    </w:p>
  </w:endnote>
  <w:endnote w:type="continuationSeparator" w:id="0">
    <w:p w:rsidR="002A2D02" w:rsidRDefault="002A2D0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02" w:rsidRDefault="002A2D02" w:rsidP="0033118A">
      <w:pPr>
        <w:spacing w:after="0" w:line="240" w:lineRule="auto"/>
      </w:pPr>
      <w:r>
        <w:separator/>
      </w:r>
    </w:p>
  </w:footnote>
  <w:footnote w:type="continuationSeparator" w:id="0">
    <w:p w:rsidR="002A2D02" w:rsidRDefault="002A2D0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2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A2D02"/>
    <w:rsid w:val="002C3B55"/>
    <w:rsid w:val="002C71E3"/>
    <w:rsid w:val="0033118A"/>
    <w:rsid w:val="003C26F0"/>
    <w:rsid w:val="00430ED2"/>
    <w:rsid w:val="004E7DEE"/>
    <w:rsid w:val="005271AF"/>
    <w:rsid w:val="00546BB5"/>
    <w:rsid w:val="00681F44"/>
    <w:rsid w:val="006A6E0C"/>
    <w:rsid w:val="006E3224"/>
    <w:rsid w:val="00752411"/>
    <w:rsid w:val="00805E6D"/>
    <w:rsid w:val="00893925"/>
    <w:rsid w:val="008B55BB"/>
    <w:rsid w:val="008E3810"/>
    <w:rsid w:val="00921612"/>
    <w:rsid w:val="00A01ACF"/>
    <w:rsid w:val="00A441B7"/>
    <w:rsid w:val="00C44004"/>
    <w:rsid w:val="00D0196C"/>
    <w:rsid w:val="00D541B7"/>
    <w:rsid w:val="00DD1503"/>
    <w:rsid w:val="00F171C1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02"/>
    <w:pPr>
      <w:suppressAutoHyphens/>
      <w:spacing w:line="252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A2D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2024-05-14T09:09:00Z</dcterms:created>
  <dcterms:modified xsi:type="dcterms:W3CDTF">2024-05-14T09:09:00Z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